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25EA" w14:textId="77777777" w:rsidR="00B62C9E" w:rsidRDefault="00000000">
      <w:pPr>
        <w:pStyle w:val="Standard"/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HARMONOGRAM WYWÓZ  ODPADÓW  DLA  ZABUDOWY JEDNORODZINNEJ NA ROK 2023</w:t>
      </w:r>
    </w:p>
    <w:p w14:paraId="1A804466" w14:textId="77777777" w:rsidR="00B62C9E" w:rsidRDefault="00000000">
      <w:pPr>
        <w:pStyle w:val="Standard"/>
        <w:spacing w:after="60"/>
        <w:jc w:val="center"/>
        <w:rPr>
          <w:rFonts w:ascii="Times New Roman" w:hAnsi="Times New Roman" w:cs="Times New Roman"/>
          <w:b/>
          <w:bCs/>
          <w:u w:val="single"/>
          <w:shd w:val="clear" w:color="auto" w:fill="C0C0C0"/>
        </w:rPr>
      </w:pPr>
      <w:r>
        <w:rPr>
          <w:rFonts w:ascii="Times New Roman" w:hAnsi="Times New Roman" w:cs="Times New Roman"/>
          <w:b/>
          <w:bCs/>
          <w:u w:val="single"/>
          <w:shd w:val="clear" w:color="auto" w:fill="C0C0C0"/>
        </w:rPr>
        <w:t>ODPADY ZMIESZANE (KUBŁY)</w:t>
      </w:r>
    </w:p>
    <w:tbl>
      <w:tblPr>
        <w:tblW w:w="1417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1077"/>
        <w:gridCol w:w="723"/>
        <w:gridCol w:w="989"/>
        <w:gridCol w:w="1076"/>
        <w:gridCol w:w="635"/>
        <w:gridCol w:w="1183"/>
        <w:gridCol w:w="847"/>
        <w:gridCol w:w="1112"/>
        <w:gridCol w:w="1217"/>
        <w:gridCol w:w="1500"/>
        <w:gridCol w:w="1147"/>
        <w:gridCol w:w="1237"/>
      </w:tblGrid>
      <w:tr w:rsidR="00B62C9E" w14:paraId="1EC0DBDA" w14:textId="7777777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CADFC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ZAKRES/ MIESIĄC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B6779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styczeń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D7F5F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luty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C475E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marzec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A8B56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kwiecień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01FD6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maj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2140E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czerwiec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84995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lipiec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BB392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sierpień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A4BB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wrzesień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078B9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październik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3FC11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listopad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9EE1F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grudzień</w:t>
            </w:r>
          </w:p>
        </w:tc>
      </w:tr>
      <w:tr w:rsidR="00B62C9E" w14:paraId="4F92D494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F03B3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HERBY – cała miejscowość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DCB23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6C0C7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5B93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BE29A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123BB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4AB74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257FB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62608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DBF53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19264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9EBDB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A0F1F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62C9E" w14:paraId="3D159424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21412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KALINA, OLSZYNA, PIETRZAKI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8DC5E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AD637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8F48A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A35F0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40FED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3EBD5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B4A6E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3480F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04914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0781A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C76C2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4A6F4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62C9E" w14:paraId="63274354" w14:textId="77777777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0F713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CHWOSTEK, OLEKSIKI, OTRZĘSIE, DRAPACZ, HADRA, KIERZKI, MOCHAŁA, PIŁKA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39779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6FBAA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1623B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2311F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35B3D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00FFF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28580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84D80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204B6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B9276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E7243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2536C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62C9E" w14:paraId="590812E4" w14:textId="7777777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ED956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TANINA, TURZA, BRASOWE, BRASZCZOK, ŁEBKI, ŁĘG, NIWY, KOLONIA LISÓW, GŁĄBY, PUSTKOWIE, LISÓW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4A0B2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5883C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828C8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16954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2B233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B43F1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A403A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EDC72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BC00E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3AD3B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98998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09244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14:paraId="25C9AD04" w14:textId="77777777" w:rsidR="00B62C9E" w:rsidRDefault="00B62C9E">
      <w:pPr>
        <w:pStyle w:val="Standard"/>
        <w:spacing w:after="0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44FF336A" w14:textId="77777777" w:rsidR="00B62C9E" w:rsidRDefault="00000000">
      <w:pPr>
        <w:pStyle w:val="Standard"/>
        <w:spacing w:after="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Wielkogabaryty:</w:t>
      </w:r>
    </w:p>
    <w:p w14:paraId="0D6455DC" w14:textId="77777777" w:rsidR="00B62C9E" w:rsidRDefault="00000000">
      <w:pPr>
        <w:pStyle w:val="Standard"/>
        <w:spacing w:after="60"/>
      </w:pPr>
      <w:r>
        <w:rPr>
          <w:b/>
          <w:bCs/>
          <w:sz w:val="24"/>
          <w:szCs w:val="24"/>
        </w:rPr>
        <w:t>23.05.2023,  20.09.2023</w:t>
      </w:r>
      <w:r>
        <w:t xml:space="preserve">: </w:t>
      </w:r>
      <w:r>
        <w:rPr>
          <w:rFonts w:ascii="Times New Roman" w:hAnsi="Times New Roman" w:cs="Times New Roman"/>
          <w:b/>
          <w:bCs/>
          <w:sz w:val="18"/>
          <w:szCs w:val="18"/>
        </w:rPr>
        <w:t>HERBY – cała miejscowość</w:t>
      </w:r>
    </w:p>
    <w:p w14:paraId="5D3E7F0F" w14:textId="77777777" w:rsidR="00B62C9E" w:rsidRDefault="00000000">
      <w:pPr>
        <w:pStyle w:val="Standard"/>
        <w:spacing w:after="60"/>
      </w:pPr>
      <w:r>
        <w:rPr>
          <w:b/>
          <w:bCs/>
          <w:sz w:val="24"/>
          <w:szCs w:val="24"/>
        </w:rPr>
        <w:t>24.05.2023,  21.09.2023</w:t>
      </w:r>
      <w:r>
        <w:t xml:space="preserve">: </w:t>
      </w:r>
      <w:r>
        <w:rPr>
          <w:rFonts w:ascii="Times New Roman" w:hAnsi="Times New Roman" w:cs="Times New Roman"/>
          <w:b/>
          <w:bCs/>
          <w:sz w:val="18"/>
          <w:szCs w:val="18"/>
        </w:rPr>
        <w:t>KALINA, OLSZYNA, PIETRZAKI</w:t>
      </w:r>
    </w:p>
    <w:p w14:paraId="419D4DBF" w14:textId="77777777" w:rsidR="00B62C9E" w:rsidRDefault="00000000">
      <w:pPr>
        <w:pStyle w:val="Standard"/>
        <w:spacing w:after="60"/>
      </w:pPr>
      <w:r>
        <w:rPr>
          <w:b/>
          <w:bCs/>
          <w:sz w:val="24"/>
          <w:szCs w:val="24"/>
        </w:rPr>
        <w:t>25.05.2023,  18.10.2023</w:t>
      </w:r>
      <w:r>
        <w:t xml:space="preserve">:  </w:t>
      </w:r>
      <w:r>
        <w:rPr>
          <w:rFonts w:ascii="Times New Roman" w:hAnsi="Times New Roman" w:cs="Times New Roman"/>
          <w:b/>
          <w:bCs/>
          <w:sz w:val="18"/>
          <w:szCs w:val="18"/>
        </w:rPr>
        <w:t>CHWOSTEK, OLEKSIKI, OTRZĘSIE, DRAPACZ, HADRA, KIERZKI, MOCHAŁA, PIŁKA</w:t>
      </w:r>
    </w:p>
    <w:p w14:paraId="4ABC766C" w14:textId="77777777" w:rsidR="00B62C9E" w:rsidRDefault="00000000">
      <w:pPr>
        <w:pStyle w:val="Standard"/>
        <w:spacing w:after="60"/>
      </w:pPr>
      <w:r>
        <w:rPr>
          <w:b/>
          <w:bCs/>
          <w:sz w:val="24"/>
          <w:szCs w:val="24"/>
        </w:rPr>
        <w:t>29.05.2023,  19.10.2023</w:t>
      </w:r>
      <w:r>
        <w:t xml:space="preserve">: </w:t>
      </w:r>
      <w:r>
        <w:rPr>
          <w:rFonts w:ascii="Times New Roman" w:hAnsi="Times New Roman" w:cs="Times New Roman"/>
          <w:b/>
          <w:bCs/>
          <w:sz w:val="18"/>
          <w:szCs w:val="18"/>
        </w:rPr>
        <w:t>TANINA, TURZA, BRASOWE, BRASZCZOK, ŁEBKI, ŁĘG, NIWY, KOLONIA LISÓW, GŁĄBY, PUSTKOWIE, LISÓW</w:t>
      </w:r>
    </w:p>
    <w:p w14:paraId="3B17E580" w14:textId="77777777" w:rsidR="00B62C9E" w:rsidRDefault="00B62C9E">
      <w:pPr>
        <w:pStyle w:val="Standard"/>
        <w:spacing w:before="40" w:after="0" w:line="240" w:lineRule="auto"/>
        <w:ind w:right="-284"/>
        <w:rPr>
          <w:rFonts w:ascii="Times New Roman" w:hAnsi="Times New Roman" w:cs="Times New Roman"/>
          <w:b/>
          <w:bCs/>
          <w:u w:val="single"/>
        </w:rPr>
      </w:pPr>
    </w:p>
    <w:p w14:paraId="1ECC384B" w14:textId="77777777" w:rsidR="00B62C9E" w:rsidRDefault="00B62C9E">
      <w:pPr>
        <w:pStyle w:val="Standard"/>
        <w:spacing w:before="40" w:after="0" w:line="240" w:lineRule="auto"/>
        <w:ind w:right="-284"/>
        <w:rPr>
          <w:rFonts w:ascii="Times New Roman" w:hAnsi="Times New Roman" w:cs="Times New Roman"/>
          <w:b/>
          <w:bCs/>
          <w:u w:val="single"/>
        </w:rPr>
        <w:sectPr w:rsidR="00B62C9E">
          <w:pgSz w:w="16838" w:h="11906" w:orient="landscape"/>
          <w:pgMar w:top="1135" w:right="1418" w:bottom="284" w:left="1418" w:header="708" w:footer="708" w:gutter="0"/>
          <w:cols w:space="708"/>
        </w:sectPr>
      </w:pPr>
    </w:p>
    <w:p w14:paraId="1B985217" w14:textId="77777777" w:rsidR="00B62C9E" w:rsidRDefault="00000000">
      <w:pPr>
        <w:pStyle w:val="Standard"/>
        <w:tabs>
          <w:tab w:val="left" w:pos="5171"/>
        </w:tabs>
        <w:spacing w:after="6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HARMONOGRAM WYWÓZ  ODPADÓW  DLA  ZABUDOWY JEDNORODZINNEJ NA ROK 2023</w:t>
      </w:r>
    </w:p>
    <w:p w14:paraId="3D9202B7" w14:textId="77777777" w:rsidR="00B62C9E" w:rsidRDefault="00B62C9E">
      <w:pPr>
        <w:pStyle w:val="Standard"/>
        <w:spacing w:after="6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57EEF76" w14:textId="77777777" w:rsidR="00B62C9E" w:rsidRDefault="00000000">
      <w:pPr>
        <w:pStyle w:val="Standard"/>
        <w:spacing w:after="6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ODPADY SEGREGOWANE (WORKI)</w:t>
      </w:r>
    </w:p>
    <w:tbl>
      <w:tblPr>
        <w:tblW w:w="14294" w:type="dxa"/>
        <w:tblInd w:w="-2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5"/>
        <w:gridCol w:w="1641"/>
        <w:gridCol w:w="900"/>
        <w:gridCol w:w="582"/>
        <w:gridCol w:w="847"/>
        <w:gridCol w:w="971"/>
        <w:gridCol w:w="794"/>
        <w:gridCol w:w="953"/>
        <w:gridCol w:w="830"/>
        <w:gridCol w:w="1005"/>
        <w:gridCol w:w="971"/>
        <w:gridCol w:w="1270"/>
        <w:gridCol w:w="916"/>
        <w:gridCol w:w="1009"/>
      </w:tblGrid>
      <w:tr w:rsidR="00B62C9E" w14:paraId="2D4778B7" w14:textId="7777777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55890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345DB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ODPADÓW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BCF93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styczeń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745B1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luty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98AEA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marzec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31743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kwiecień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04087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maj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8570E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czerwiec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09006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lipiec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20B25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sierpień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289E4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wrzesień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0EEE8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październik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A1685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listopad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EB6CB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grudzień</w:t>
            </w:r>
          </w:p>
        </w:tc>
      </w:tr>
      <w:tr w:rsidR="00B62C9E" w14:paraId="45D60A08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EDEC5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HERBY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500AF" w14:textId="77777777" w:rsidR="00B62C9E" w:rsidRDefault="00000000">
            <w:pPr>
              <w:pStyle w:val="Standard"/>
              <w:spacing w:before="120" w:after="12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9900"/>
                <w:sz w:val="18"/>
                <w:szCs w:val="18"/>
              </w:rPr>
              <w:t>PLASTIK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538135"/>
                <w:sz w:val="18"/>
                <w:szCs w:val="18"/>
              </w:rPr>
              <w:t>SZKŁO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18"/>
                <w:szCs w:val="18"/>
              </w:rPr>
              <w:t>MAKULATURA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8209A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7846A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FD9DB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5906F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2BF0E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82F8F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578FC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F3516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46928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2E70B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65DB9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65C0D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B62C9E" w14:paraId="77956352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BAE4C" w14:textId="77777777" w:rsidR="00B62C9E" w:rsidRDefault="00B62C9E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A67D5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833C0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833C0B"/>
                <w:sz w:val="18"/>
                <w:szCs w:val="18"/>
              </w:rPr>
              <w:t>BIOODPADY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E487E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FFC1E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7C591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32E22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5,19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D9BC0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D06F1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1,15,29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01E7E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13,27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ECAE6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10,24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AAE98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7,21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903A5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5,19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D7F53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A5756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62C9E" w14:paraId="1626CCF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032E8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KALINA, OLSZYNA, PIETRZAKI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DBA55" w14:textId="77777777" w:rsidR="00B62C9E" w:rsidRDefault="00000000">
            <w:pPr>
              <w:pStyle w:val="Standard"/>
              <w:spacing w:before="120" w:after="12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9900"/>
                <w:sz w:val="18"/>
                <w:szCs w:val="18"/>
              </w:rPr>
              <w:t>PLASTIK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538135"/>
                <w:sz w:val="18"/>
                <w:szCs w:val="18"/>
              </w:rPr>
              <w:t>SZKŁO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18"/>
                <w:szCs w:val="18"/>
              </w:rPr>
              <w:t>MAKULATURA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236BB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A7455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DB6E5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E5D1D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6E6EC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5A6DB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EDF19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19D20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57C57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FD36C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EAA75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E0447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B62C9E" w14:paraId="0B7793BB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304C3" w14:textId="77777777" w:rsidR="00B62C9E" w:rsidRDefault="00B62C9E"/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A9A89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833C0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833C0B"/>
                <w:sz w:val="18"/>
                <w:szCs w:val="18"/>
              </w:rPr>
              <w:t>BIOODPADY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7509D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C5E84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2D2BC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B359E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6,20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8E2C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11,25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EE210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5,20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34801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E3BC2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8,22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762CF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5,19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6772A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3,17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6698B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BA076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62C9E" w14:paraId="47B1069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B1DA4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CHWOSTEK, OLEKSIKI, OTRZĘSIE, DRAPACZ, HADRA, KIERZKI, MOCHAŁA, PIŁKA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CD299" w14:textId="77777777" w:rsidR="00B62C9E" w:rsidRDefault="00000000">
            <w:pPr>
              <w:pStyle w:val="Standard"/>
              <w:spacing w:before="120" w:after="12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9900"/>
                <w:sz w:val="18"/>
                <w:szCs w:val="18"/>
              </w:rPr>
              <w:t>PLASTIK</w:t>
            </w:r>
            <w:r>
              <w:rPr>
                <w:rFonts w:ascii="Times New Roman" w:hAnsi="Times New Roman" w:cs="Times New Roman"/>
                <w:b/>
                <w:bCs/>
                <w:color w:val="833C0B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538135"/>
                <w:sz w:val="18"/>
                <w:szCs w:val="18"/>
              </w:rPr>
              <w:t>SZKŁO</w:t>
            </w:r>
            <w:r>
              <w:rPr>
                <w:rFonts w:ascii="Times New Roman" w:hAnsi="Times New Roman" w:cs="Times New Roman"/>
                <w:b/>
                <w:bCs/>
                <w:color w:val="833C0B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18"/>
                <w:szCs w:val="18"/>
              </w:rPr>
              <w:t>MAKULATURA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8365C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A4E26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4E2D8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F468B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226AC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28F12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75F4F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3544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823D4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369B6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B41F5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E41DA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B62C9E" w14:paraId="1F8B483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77446" w14:textId="77777777" w:rsidR="00B62C9E" w:rsidRDefault="00B62C9E"/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486F5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833C0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833C0B"/>
                <w:sz w:val="18"/>
                <w:szCs w:val="18"/>
              </w:rPr>
              <w:t>BIOODPADY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A43A3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1ADDE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7D579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542CB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05CA9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9,23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F7D0F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6,19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D9519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3,17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DA218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1,16,30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04D89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13,27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B39F0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11,25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A9CBA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B8508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62C9E" w14:paraId="20DA14FB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F3F2D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TANINA, TURZA, BRASOWE, BRASZCZOK, ŁEBKI, ŁĘG, NIWY, KOLONIA LISÓW, GŁĄBY, PUSTKOWIE, LISÓW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77439" w14:textId="77777777" w:rsidR="00B62C9E" w:rsidRDefault="00000000">
            <w:pPr>
              <w:pStyle w:val="Standard"/>
              <w:spacing w:before="120" w:after="12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FF9900"/>
                <w:sz w:val="18"/>
                <w:szCs w:val="18"/>
              </w:rPr>
              <w:t>PLASTIK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538135"/>
                <w:sz w:val="18"/>
                <w:szCs w:val="18"/>
              </w:rPr>
              <w:t>SZKŁO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18"/>
                <w:szCs w:val="18"/>
              </w:rPr>
              <w:t>, MAKULATURA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25E23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23DBC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700AD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1F391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9F24B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1014F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C1A46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8E2D1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261A3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891C4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CE718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A43DC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B62C9E" w14:paraId="1AA858E9" w14:textId="77777777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3B4A7" w14:textId="77777777" w:rsidR="00B62C9E" w:rsidRDefault="00B62C9E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651D8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800000"/>
                <w:sz w:val="18"/>
                <w:szCs w:val="18"/>
              </w:rPr>
              <w:t>BIOODPADY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EA9E1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7F17C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7E63C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84A83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12,26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F5EB5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10,24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0F46F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6,20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E2663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35233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3,17,31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524C7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14,28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0AD3F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12,26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34A9D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24546" w14:textId="77777777" w:rsidR="00B62C9E" w:rsidRDefault="00000000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14:paraId="4767AB40" w14:textId="77777777" w:rsidR="00B62C9E" w:rsidRDefault="00B62C9E">
      <w:pPr>
        <w:pStyle w:val="Standard"/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p w14:paraId="6F219076" w14:textId="77777777" w:rsidR="00B62C9E" w:rsidRDefault="00B62C9E">
      <w:pPr>
        <w:pStyle w:val="Standard"/>
        <w:spacing w:after="0" w:line="240" w:lineRule="auto"/>
        <w:ind w:left="1134" w:right="-284" w:hanging="1985"/>
        <w:jc w:val="both"/>
        <w:rPr>
          <w:b/>
          <w:bCs/>
        </w:rPr>
      </w:pPr>
    </w:p>
    <w:sectPr w:rsidR="00B62C9E">
      <w:pgSz w:w="16838" w:h="11906" w:orient="landscape"/>
      <w:pgMar w:top="1135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0C44" w14:textId="77777777" w:rsidR="00000CAB" w:rsidRDefault="00000CAB">
      <w:r>
        <w:separator/>
      </w:r>
    </w:p>
  </w:endnote>
  <w:endnote w:type="continuationSeparator" w:id="0">
    <w:p w14:paraId="72E3ADE7" w14:textId="77777777" w:rsidR="00000CAB" w:rsidRDefault="0000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1289" w14:textId="77777777" w:rsidR="00000CAB" w:rsidRDefault="00000CAB">
      <w:r>
        <w:rPr>
          <w:color w:val="000000"/>
        </w:rPr>
        <w:separator/>
      </w:r>
    </w:p>
  </w:footnote>
  <w:footnote w:type="continuationSeparator" w:id="0">
    <w:p w14:paraId="26E915F2" w14:textId="77777777" w:rsidR="00000CAB" w:rsidRDefault="00000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2C9E"/>
    <w:rsid w:val="00000CAB"/>
    <w:rsid w:val="00872F07"/>
    <w:rsid w:val="00B6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2176"/>
  <w15:docId w15:val="{3F5466FD-CE88-48E0-BCAA-045DB529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szczudlo</dc:creator>
  <cp:lastModifiedBy>Mateusz Kaczmarek</cp:lastModifiedBy>
  <cp:revision>2</cp:revision>
  <cp:lastPrinted>2022-12-16T08:01:00Z</cp:lastPrinted>
  <dcterms:created xsi:type="dcterms:W3CDTF">2022-12-16T08:37:00Z</dcterms:created>
  <dcterms:modified xsi:type="dcterms:W3CDTF">2022-12-16T08:37:00Z</dcterms:modified>
</cp:coreProperties>
</file>